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</w:tblPr>
      <w:tblGrid>
        <w:gridCol w:w="7200"/>
        <w:gridCol w:w="1800"/>
      </w:tblGrid>
      <w:tr w:rsidR="00FE0235">
        <w:tc>
          <w:tcPr>
            <w:tcW w:w="4000" w:type="pct"/>
            <w:vAlign w:val="bottom"/>
          </w:tcPr>
          <w:p w:rsidR="00FE0235" w:rsidRDefault="00FE0235">
            <w:pPr>
              <w:pStyle w:val="NoSpacing"/>
              <w:ind w:left="0" w:right="0"/>
            </w:pPr>
          </w:p>
        </w:tc>
        <w:tc>
          <w:tcPr>
            <w:tcW w:w="1000" w:type="pct"/>
            <w:vAlign w:val="center"/>
          </w:tcPr>
          <w:p w:rsidR="00FE0235" w:rsidRDefault="00FE0235">
            <w:pPr>
              <w:pStyle w:val="NoSpacing"/>
              <w:ind w:left="0" w:right="0"/>
              <w:jc w:val="center"/>
            </w:pPr>
          </w:p>
        </w:tc>
      </w:tr>
    </w:tbl>
    <w:p w:rsidR="00FE0235" w:rsidRPr="00115553" w:rsidRDefault="008743FC">
      <w:pPr>
        <w:pStyle w:val="BodyText"/>
        <w:rPr>
          <w:rFonts w:ascii="Calibri" w:hAnsi="Calibri"/>
        </w:rPr>
      </w:pPr>
      <w:sdt>
        <w:sdtPr>
          <w:rPr>
            <w:rFonts w:ascii="Calibri" w:hAnsi="Calibri"/>
          </w:rPr>
          <w:alias w:val="Company Name"/>
          <w:tag w:val=""/>
          <w:id w:val="1389921849"/>
          <w:placeholder>
            <w:docPart w:val="D5E90F351F45442AB2261CA3196CAC8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F071A">
            <w:rPr>
              <w:rFonts w:ascii="Calibri" w:hAnsi="Calibri"/>
              <w:lang w:val="en-GB"/>
            </w:rPr>
            <w:t>BA Components Limited</w:t>
          </w:r>
        </w:sdtContent>
      </w:sdt>
      <w:r w:rsidR="004F4089" w:rsidRPr="00115553">
        <w:rPr>
          <w:rFonts w:ascii="Calibri" w:hAnsi="Calibri"/>
          <w:noProof/>
        </w:rPr>
        <w:t xml:space="preserve"> </w:t>
      </w:r>
      <w:r w:rsidR="00226D02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711200" cy="6858000"/>
                <wp:effectExtent l="0" t="0" r="0" b="0"/>
                <wp:wrapNone/>
                <wp:docPr id="2" name="Text Box 2" descr="Document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20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235" w:rsidRDefault="004F4089">
                            <w:pPr>
                              <w:pStyle w:val="Title"/>
                            </w:pPr>
                            <w:r>
                              <w:t>Customer Satisfaction Survey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4.8pt;margin-top:0;width:56pt;height:540pt;z-index:-251658752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" filled="f" stroked="f" strokeweight=".5pt">
                <v:path arrowok="t"/>
                <v:textbox style="layout-flow:vertical;mso-layout-flow-alt:bottom-to-top;mso-fit-shape-to-text:t" inset="0,14.4pt,18pt">
                  <w:txbxContent>
                    <w:p w:rsidR="00FE0235" w:rsidRDefault="004F4089">
                      <w:pPr>
                        <w:pStyle w:val="Title"/>
                      </w:pPr>
                      <w:r>
                        <w:t>Customer Satisfaction Survey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F4089" w:rsidRPr="00115553">
        <w:rPr>
          <w:rFonts w:ascii="Calibri" w:hAnsi="Calibri"/>
          <w:noProof/>
        </w:rPr>
        <w:t>requests your help. Please complete the following Customer Satisfaction Survey based on the project we recently completed for your organi</w:t>
      </w:r>
      <w:r w:rsidR="00115553" w:rsidRPr="00115553">
        <w:rPr>
          <w:rFonts w:ascii="Calibri" w:hAnsi="Calibri"/>
          <w:noProof/>
        </w:rPr>
        <w:t>s</w:t>
      </w:r>
      <w:r w:rsidR="004F4089" w:rsidRPr="00115553">
        <w:rPr>
          <w:rFonts w:ascii="Calibri" w:hAnsi="Calibri"/>
          <w:noProof/>
        </w:rPr>
        <w:t>ation. Thank you for your time.</w:t>
      </w:r>
    </w:p>
    <w:tbl>
      <w:tblPr>
        <w:tblStyle w:val="LayoutTable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</w:tblPr>
      <w:tblGrid>
        <w:gridCol w:w="2250"/>
        <w:gridCol w:w="2252"/>
        <w:gridCol w:w="2250"/>
        <w:gridCol w:w="2248"/>
      </w:tblGrid>
      <w:tr w:rsidR="00D20DAA" w:rsidTr="00D20DAA">
        <w:tc>
          <w:tcPr>
            <w:tcW w:w="1250" w:type="pct"/>
            <w:vAlign w:val="bottom"/>
          </w:tcPr>
          <w:p w:rsidR="00D20DAA" w:rsidRPr="00115553" w:rsidRDefault="00D20DAA" w:rsidP="00115553">
            <w:pPr>
              <w:pStyle w:val="FormHeading"/>
              <w:ind w:left="0" w:right="0"/>
              <w:rPr>
                <w:rFonts w:ascii="Calibri" w:hAnsi="Calibri"/>
              </w:rPr>
            </w:pPr>
            <w:r w:rsidRPr="00115553">
              <w:rPr>
                <w:rFonts w:ascii="Calibri" w:hAnsi="Calibri"/>
                <w:color w:val="auto"/>
              </w:rPr>
              <w:t>Customer Nam</w:t>
            </w:r>
            <w:bookmarkStart w:id="0" w:name="_GoBack"/>
            <w:bookmarkEnd w:id="0"/>
            <w:r w:rsidRPr="00115553">
              <w:rPr>
                <w:rFonts w:ascii="Calibri" w:hAnsi="Calibri"/>
                <w:color w:val="auto"/>
              </w:rPr>
              <w:t>e:</w:t>
            </w:r>
          </w:p>
        </w:tc>
        <w:tc>
          <w:tcPr>
            <w:tcW w:w="1251" w:type="pct"/>
            <w:vAlign w:val="bottom"/>
          </w:tcPr>
          <w:p w:rsidR="00D20DAA" w:rsidRPr="00115553" w:rsidRDefault="00D20DAA" w:rsidP="00115553">
            <w:pPr>
              <w:pStyle w:val="FormHeading"/>
              <w:ind w:left="0" w:right="0"/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</w:rPr>
              <w:t xml:space="preserve">                                         </w:t>
            </w:r>
            <w:r w:rsidRPr="00115553">
              <w:rPr>
                <w:rFonts w:ascii="Calibri" w:hAnsi="Calibri"/>
                <w:color w:val="auto"/>
              </w:rPr>
              <w:t>Job Number:</w:t>
            </w:r>
          </w:p>
        </w:tc>
        <w:tc>
          <w:tcPr>
            <w:tcW w:w="1250" w:type="pct"/>
          </w:tcPr>
          <w:p w:rsidR="00D20DAA" w:rsidRDefault="00D20DAA" w:rsidP="00115553">
            <w:pPr>
              <w:pStyle w:val="FormHeading"/>
            </w:pPr>
          </w:p>
        </w:tc>
        <w:tc>
          <w:tcPr>
            <w:tcW w:w="1249" w:type="pct"/>
            <w:vAlign w:val="bottom"/>
          </w:tcPr>
          <w:p w:rsidR="00D20DAA" w:rsidRDefault="00D20DAA" w:rsidP="00115553">
            <w:pPr>
              <w:pStyle w:val="FormHeading"/>
              <w:ind w:left="0" w:right="0"/>
            </w:pPr>
          </w:p>
        </w:tc>
      </w:tr>
    </w:tbl>
    <w:p w:rsidR="00FE0235" w:rsidRPr="002D20AF" w:rsidRDefault="004F4089">
      <w:pPr>
        <w:pStyle w:val="Heading1"/>
        <w:numPr>
          <w:ilvl w:val="0"/>
          <w:numId w:val="6"/>
        </w:numPr>
        <w:rPr>
          <w:rFonts w:ascii="Calibri" w:hAnsi="Calibri"/>
        </w:rPr>
      </w:pPr>
      <w:r w:rsidRPr="002D20AF">
        <w:rPr>
          <w:rFonts w:ascii="Calibri" w:hAnsi="Calibri"/>
        </w:rPr>
        <w:t xml:space="preserve">Did </w:t>
      </w:r>
      <w:r w:rsidR="00115553" w:rsidRPr="002D20AF">
        <w:rPr>
          <w:rFonts w:ascii="Calibri" w:hAnsi="Calibri"/>
        </w:rPr>
        <w:t>we</w:t>
      </w:r>
      <w:r w:rsidRPr="002D20AF">
        <w:rPr>
          <w:rFonts w:ascii="Calibri" w:hAnsi="Calibri"/>
        </w:rPr>
        <w:t xml:space="preserve"> deliver the results and quality that were promised?</w:t>
      </w:r>
    </w:p>
    <w:tbl>
      <w:tblPr>
        <w:tblStyle w:val="SurveyTable"/>
        <w:tblW w:w="5000" w:type="pct"/>
        <w:tblLook w:val="04A0" w:firstRow="1" w:lastRow="0" w:firstColumn="1" w:lastColumn="0" w:noHBand="0" w:noVBand="1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FE0235" w:rsidRPr="002D20AF" w:rsidTr="00FE0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alibri" w:hAnsi="Calibri"/>
            </w:rPr>
            <w:id w:val="1806734266"/>
          </w:sdtPr>
          <w:sdtEndPr/>
          <w:sdtContent>
            <w:tc>
              <w:tcPr>
                <w:tcW w:w="186" w:type="pct"/>
              </w:tcPr>
              <w:p w:rsidR="00FE0235" w:rsidRPr="002D20AF" w:rsidRDefault="004F4089">
                <w:pPr>
                  <w:pStyle w:val="Checkbox"/>
                  <w:rPr>
                    <w:rFonts w:ascii="Calibri" w:hAnsi="Calibri"/>
                  </w:rPr>
                </w:pPr>
                <w:r w:rsidRPr="002D20AF">
                  <w:rPr>
                    <w:rFonts w:ascii="Calibri" w:hAnsi="Calibri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FE0235" w:rsidRPr="002D20AF" w:rsidRDefault="004F4089">
            <w:pPr>
              <w:keepNext/>
              <w:rPr>
                <w:rFonts w:ascii="Calibri" w:hAnsi="Calibri"/>
              </w:rPr>
            </w:pPr>
            <w:r w:rsidRPr="002D20AF">
              <w:rPr>
                <w:rFonts w:ascii="Calibri" w:hAnsi="Calibri"/>
              </w:rPr>
              <w:t>Less than expected</w:t>
            </w:r>
          </w:p>
        </w:tc>
        <w:sdt>
          <w:sdtPr>
            <w:rPr>
              <w:rFonts w:ascii="Calibri" w:hAnsi="Calibri"/>
            </w:rPr>
            <w:id w:val="59757586"/>
          </w:sdtPr>
          <w:sdtEndPr/>
          <w:sdtContent>
            <w:tc>
              <w:tcPr>
                <w:tcW w:w="186" w:type="pct"/>
              </w:tcPr>
              <w:p w:rsidR="00FE0235" w:rsidRPr="002D20AF" w:rsidRDefault="004F4089">
                <w:pPr>
                  <w:pStyle w:val="Checkbox"/>
                  <w:keepNext/>
                  <w:rPr>
                    <w:rFonts w:ascii="Calibri" w:hAnsi="Calibri"/>
                  </w:rPr>
                </w:pPr>
                <w:r w:rsidRPr="002D20AF">
                  <w:rPr>
                    <w:rFonts w:ascii="Calibri" w:hAnsi="Calibri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FE0235" w:rsidRPr="002D20AF" w:rsidRDefault="004F4089">
            <w:pPr>
              <w:keepNext/>
              <w:rPr>
                <w:rFonts w:ascii="Calibri" w:hAnsi="Calibri"/>
              </w:rPr>
            </w:pPr>
            <w:r w:rsidRPr="002D20AF">
              <w:rPr>
                <w:rFonts w:ascii="Calibri" w:hAnsi="Calibri"/>
              </w:rPr>
              <w:t>As expected</w:t>
            </w:r>
          </w:p>
        </w:tc>
        <w:sdt>
          <w:sdtPr>
            <w:rPr>
              <w:rFonts w:ascii="Calibri" w:hAnsi="Calibri"/>
            </w:rPr>
            <w:id w:val="356013153"/>
          </w:sdtPr>
          <w:sdtEndPr/>
          <w:sdtContent>
            <w:tc>
              <w:tcPr>
                <w:tcW w:w="186" w:type="pct"/>
              </w:tcPr>
              <w:p w:rsidR="00FE0235" w:rsidRPr="002D20AF" w:rsidRDefault="004F4089">
                <w:pPr>
                  <w:pStyle w:val="Checkbox"/>
                  <w:keepNext/>
                  <w:rPr>
                    <w:rFonts w:ascii="Calibri" w:hAnsi="Calibri"/>
                  </w:rPr>
                </w:pPr>
                <w:r w:rsidRPr="002D20AF">
                  <w:rPr>
                    <w:rFonts w:ascii="Calibri" w:hAnsi="Calibri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FE0235" w:rsidRPr="002D20AF" w:rsidRDefault="004F4089">
            <w:pPr>
              <w:keepNext/>
              <w:rPr>
                <w:rFonts w:ascii="Calibri" w:hAnsi="Calibri"/>
              </w:rPr>
            </w:pPr>
            <w:r w:rsidRPr="002D20AF">
              <w:rPr>
                <w:rFonts w:ascii="Calibri" w:hAnsi="Calibri"/>
              </w:rPr>
              <w:t>More than expected</w:t>
            </w:r>
          </w:p>
        </w:tc>
        <w:sdt>
          <w:sdtPr>
            <w:rPr>
              <w:rFonts w:ascii="Calibri" w:hAnsi="Calibri"/>
            </w:rPr>
            <w:id w:val="1866174321"/>
          </w:sdtPr>
          <w:sdtEndPr/>
          <w:sdtContent>
            <w:tc>
              <w:tcPr>
                <w:tcW w:w="187" w:type="pct"/>
              </w:tcPr>
              <w:p w:rsidR="00FE0235" w:rsidRPr="002D20AF" w:rsidRDefault="004F4089">
                <w:pPr>
                  <w:pStyle w:val="Checkbox"/>
                  <w:keepNext/>
                  <w:rPr>
                    <w:rFonts w:ascii="Calibri" w:hAnsi="Calibri"/>
                  </w:rPr>
                </w:pPr>
                <w:r w:rsidRPr="002D20AF">
                  <w:rPr>
                    <w:rFonts w:ascii="Calibri" w:hAnsi="Calibri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FE0235" w:rsidRPr="002D20AF" w:rsidRDefault="004F4089">
            <w:pPr>
              <w:keepNext/>
              <w:rPr>
                <w:rFonts w:ascii="Calibri" w:hAnsi="Calibri"/>
              </w:rPr>
            </w:pPr>
            <w:r w:rsidRPr="002D20AF">
              <w:rPr>
                <w:rFonts w:ascii="Calibri" w:hAnsi="Calibri"/>
              </w:rPr>
              <w:t>Consistently more</w:t>
            </w:r>
          </w:p>
        </w:tc>
      </w:tr>
    </w:tbl>
    <w:p w:rsidR="00FE0235" w:rsidRPr="002D20AF" w:rsidRDefault="004F4089" w:rsidP="00115553">
      <w:pPr>
        <w:pStyle w:val="Heading1"/>
        <w:numPr>
          <w:ilvl w:val="0"/>
          <w:numId w:val="6"/>
        </w:numPr>
        <w:rPr>
          <w:rFonts w:ascii="Calibri" w:hAnsi="Calibri"/>
        </w:rPr>
      </w:pPr>
      <w:r w:rsidRPr="002D20AF">
        <w:rPr>
          <w:rFonts w:ascii="Calibri" w:hAnsi="Calibri"/>
        </w:rPr>
        <w:t>Were key deadlines met with a “whatever it takes” attitude?</w:t>
      </w:r>
    </w:p>
    <w:tbl>
      <w:tblPr>
        <w:tblStyle w:val="SurveyTable"/>
        <w:tblW w:w="5000" w:type="pct"/>
        <w:tblLook w:val="04A0" w:firstRow="1" w:lastRow="0" w:firstColumn="1" w:lastColumn="0" w:noHBand="0" w:noVBand="1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FE0235" w:rsidRPr="002D20AF" w:rsidTr="00FE0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alibri" w:hAnsi="Calibri"/>
            </w:rPr>
            <w:id w:val="1101464634"/>
          </w:sdtPr>
          <w:sdtEndPr/>
          <w:sdtContent>
            <w:tc>
              <w:tcPr>
                <w:tcW w:w="186" w:type="pct"/>
              </w:tcPr>
              <w:p w:rsidR="00FE0235" w:rsidRPr="002D20AF" w:rsidRDefault="004F4089">
                <w:pPr>
                  <w:pStyle w:val="Checkbox"/>
                  <w:rPr>
                    <w:rFonts w:ascii="Calibri" w:hAnsi="Calibri"/>
                  </w:rPr>
                </w:pPr>
                <w:r w:rsidRPr="002D20AF">
                  <w:rPr>
                    <w:rFonts w:ascii="Calibri" w:hAnsi="Calibri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FE0235" w:rsidRPr="002D20AF" w:rsidRDefault="004F4089">
            <w:pPr>
              <w:keepNext/>
              <w:rPr>
                <w:rFonts w:ascii="Calibri" w:hAnsi="Calibri"/>
              </w:rPr>
            </w:pPr>
            <w:r w:rsidRPr="002D20AF">
              <w:rPr>
                <w:rFonts w:ascii="Calibri" w:hAnsi="Calibri"/>
              </w:rPr>
              <w:t>Less than expected</w:t>
            </w:r>
          </w:p>
        </w:tc>
        <w:sdt>
          <w:sdtPr>
            <w:rPr>
              <w:rFonts w:ascii="Calibri" w:hAnsi="Calibri"/>
            </w:rPr>
            <w:id w:val="1588351380"/>
          </w:sdtPr>
          <w:sdtEndPr/>
          <w:sdtContent>
            <w:tc>
              <w:tcPr>
                <w:tcW w:w="186" w:type="pct"/>
              </w:tcPr>
              <w:p w:rsidR="00FE0235" w:rsidRPr="002D20AF" w:rsidRDefault="004F4089">
                <w:pPr>
                  <w:pStyle w:val="Checkbox"/>
                  <w:keepNext/>
                  <w:rPr>
                    <w:rFonts w:ascii="Calibri" w:hAnsi="Calibri"/>
                  </w:rPr>
                </w:pPr>
                <w:r w:rsidRPr="002D20AF">
                  <w:rPr>
                    <w:rFonts w:ascii="Calibri" w:hAnsi="Calibri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FE0235" w:rsidRPr="002D20AF" w:rsidRDefault="004F4089">
            <w:pPr>
              <w:keepNext/>
              <w:rPr>
                <w:rFonts w:ascii="Calibri" w:hAnsi="Calibri"/>
              </w:rPr>
            </w:pPr>
            <w:r w:rsidRPr="002D20AF">
              <w:rPr>
                <w:rFonts w:ascii="Calibri" w:hAnsi="Calibri"/>
              </w:rPr>
              <w:t>As expected</w:t>
            </w:r>
          </w:p>
        </w:tc>
        <w:sdt>
          <w:sdtPr>
            <w:rPr>
              <w:rFonts w:ascii="Calibri" w:hAnsi="Calibri"/>
            </w:rPr>
            <w:id w:val="-231085238"/>
          </w:sdtPr>
          <w:sdtEndPr/>
          <w:sdtContent>
            <w:tc>
              <w:tcPr>
                <w:tcW w:w="186" w:type="pct"/>
              </w:tcPr>
              <w:p w:rsidR="00FE0235" w:rsidRPr="002D20AF" w:rsidRDefault="004F4089">
                <w:pPr>
                  <w:pStyle w:val="Checkbox"/>
                  <w:keepNext/>
                  <w:rPr>
                    <w:rFonts w:ascii="Calibri" w:hAnsi="Calibri"/>
                  </w:rPr>
                </w:pPr>
                <w:r w:rsidRPr="002D20AF">
                  <w:rPr>
                    <w:rFonts w:ascii="Calibri" w:hAnsi="Calibri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FE0235" w:rsidRPr="002D20AF" w:rsidRDefault="004F4089">
            <w:pPr>
              <w:keepNext/>
              <w:rPr>
                <w:rFonts w:ascii="Calibri" w:hAnsi="Calibri"/>
              </w:rPr>
            </w:pPr>
            <w:r w:rsidRPr="002D20AF">
              <w:rPr>
                <w:rFonts w:ascii="Calibri" w:hAnsi="Calibri"/>
              </w:rPr>
              <w:t>More than expected</w:t>
            </w:r>
          </w:p>
        </w:tc>
        <w:sdt>
          <w:sdtPr>
            <w:rPr>
              <w:rFonts w:ascii="Calibri" w:hAnsi="Calibri"/>
            </w:rPr>
            <w:id w:val="-733461530"/>
          </w:sdtPr>
          <w:sdtEndPr/>
          <w:sdtContent>
            <w:tc>
              <w:tcPr>
                <w:tcW w:w="187" w:type="pct"/>
              </w:tcPr>
              <w:p w:rsidR="00FE0235" w:rsidRPr="002D20AF" w:rsidRDefault="004F4089">
                <w:pPr>
                  <w:pStyle w:val="Checkbox"/>
                  <w:keepNext/>
                  <w:rPr>
                    <w:rFonts w:ascii="Calibri" w:hAnsi="Calibri"/>
                  </w:rPr>
                </w:pPr>
                <w:r w:rsidRPr="002D20AF">
                  <w:rPr>
                    <w:rFonts w:ascii="Calibri" w:hAnsi="Calibri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FE0235" w:rsidRPr="002D20AF" w:rsidRDefault="004F4089">
            <w:pPr>
              <w:keepNext/>
              <w:rPr>
                <w:rFonts w:ascii="Calibri" w:hAnsi="Calibri"/>
              </w:rPr>
            </w:pPr>
            <w:r w:rsidRPr="002D20AF">
              <w:rPr>
                <w:rFonts w:ascii="Calibri" w:hAnsi="Calibri"/>
              </w:rPr>
              <w:t>Consistently more</w:t>
            </w:r>
          </w:p>
        </w:tc>
      </w:tr>
    </w:tbl>
    <w:p w:rsidR="00FE0235" w:rsidRPr="002D20AF" w:rsidRDefault="004F4089" w:rsidP="00115553">
      <w:pPr>
        <w:pStyle w:val="Heading1"/>
        <w:numPr>
          <w:ilvl w:val="0"/>
          <w:numId w:val="6"/>
        </w:numPr>
        <w:rPr>
          <w:rFonts w:ascii="Calibri" w:hAnsi="Calibri"/>
        </w:rPr>
      </w:pPr>
      <w:r w:rsidRPr="002D20AF">
        <w:rPr>
          <w:rFonts w:ascii="Calibri" w:hAnsi="Calibri"/>
        </w:rPr>
        <w:t>The project</w:t>
      </w:r>
      <w:r w:rsidR="002D20AF" w:rsidRPr="002D20AF">
        <w:rPr>
          <w:rFonts w:ascii="Calibri" w:hAnsi="Calibri"/>
        </w:rPr>
        <w:t>/job</w:t>
      </w:r>
      <w:r w:rsidRPr="002D20AF">
        <w:rPr>
          <w:rFonts w:ascii="Calibri" w:hAnsi="Calibri"/>
        </w:rPr>
        <w:t xml:space="preserve"> process was … </w:t>
      </w:r>
    </w:p>
    <w:tbl>
      <w:tblPr>
        <w:tblStyle w:val="SurveyTable"/>
        <w:tblW w:w="5000" w:type="pct"/>
        <w:tblLook w:val="04A0" w:firstRow="1" w:lastRow="0" w:firstColumn="1" w:lastColumn="0" w:noHBand="0" w:noVBand="1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FE0235" w:rsidRPr="002D20AF" w:rsidTr="00FE0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alibri" w:hAnsi="Calibri"/>
            </w:rPr>
            <w:id w:val="385697471"/>
          </w:sdtPr>
          <w:sdtEndPr/>
          <w:sdtContent>
            <w:tc>
              <w:tcPr>
                <w:tcW w:w="186" w:type="pct"/>
              </w:tcPr>
              <w:p w:rsidR="00FE0235" w:rsidRPr="002D20AF" w:rsidRDefault="004F4089">
                <w:pPr>
                  <w:pStyle w:val="Checkbox"/>
                  <w:rPr>
                    <w:rFonts w:ascii="Calibri" w:hAnsi="Calibri"/>
                  </w:rPr>
                </w:pPr>
                <w:r w:rsidRPr="002D20AF">
                  <w:rPr>
                    <w:rFonts w:ascii="Calibri" w:hAnsi="Calibri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FE0235" w:rsidRPr="002D20AF" w:rsidRDefault="004F4089" w:rsidP="002D20AF">
            <w:pPr>
              <w:keepNext/>
              <w:rPr>
                <w:rFonts w:ascii="Calibri" w:hAnsi="Calibri"/>
              </w:rPr>
            </w:pPr>
            <w:r w:rsidRPr="002D20AF">
              <w:rPr>
                <w:rFonts w:ascii="Calibri" w:hAnsi="Calibri"/>
              </w:rPr>
              <w:t xml:space="preserve">Less than </w:t>
            </w:r>
            <w:r w:rsidR="002D20AF" w:rsidRPr="002D20AF">
              <w:rPr>
                <w:rFonts w:ascii="Calibri" w:hAnsi="Calibri"/>
              </w:rPr>
              <w:t>expected</w:t>
            </w:r>
          </w:p>
        </w:tc>
        <w:sdt>
          <w:sdtPr>
            <w:rPr>
              <w:rFonts w:ascii="Calibri" w:hAnsi="Calibri"/>
            </w:rPr>
            <w:id w:val="1590192785"/>
          </w:sdtPr>
          <w:sdtEndPr/>
          <w:sdtContent>
            <w:tc>
              <w:tcPr>
                <w:tcW w:w="186" w:type="pct"/>
              </w:tcPr>
              <w:p w:rsidR="00FE0235" w:rsidRPr="002D20AF" w:rsidRDefault="004F4089">
                <w:pPr>
                  <w:pStyle w:val="Checkbox"/>
                  <w:keepNext/>
                  <w:rPr>
                    <w:rFonts w:ascii="Calibri" w:hAnsi="Calibri"/>
                  </w:rPr>
                </w:pPr>
                <w:r w:rsidRPr="002D20AF">
                  <w:rPr>
                    <w:rFonts w:ascii="Calibri" w:hAnsi="Calibri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FE0235" w:rsidRPr="002D20AF" w:rsidRDefault="004F4089">
            <w:pPr>
              <w:keepNext/>
              <w:rPr>
                <w:rFonts w:ascii="Calibri" w:hAnsi="Calibri"/>
              </w:rPr>
            </w:pPr>
            <w:r w:rsidRPr="002D20AF">
              <w:rPr>
                <w:rFonts w:ascii="Calibri" w:hAnsi="Calibri"/>
              </w:rPr>
              <w:t>As expected</w:t>
            </w:r>
          </w:p>
        </w:tc>
        <w:sdt>
          <w:sdtPr>
            <w:rPr>
              <w:rFonts w:ascii="Calibri" w:hAnsi="Calibri"/>
            </w:rPr>
            <w:id w:val="-1587230660"/>
          </w:sdtPr>
          <w:sdtEndPr/>
          <w:sdtContent>
            <w:tc>
              <w:tcPr>
                <w:tcW w:w="186" w:type="pct"/>
              </w:tcPr>
              <w:p w:rsidR="00FE0235" w:rsidRPr="002D20AF" w:rsidRDefault="004F4089">
                <w:pPr>
                  <w:pStyle w:val="Checkbox"/>
                  <w:keepNext/>
                  <w:rPr>
                    <w:rFonts w:ascii="Calibri" w:hAnsi="Calibri"/>
                  </w:rPr>
                </w:pPr>
                <w:r w:rsidRPr="002D20AF">
                  <w:rPr>
                    <w:rFonts w:ascii="Calibri" w:hAnsi="Calibri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FE0235" w:rsidRPr="002D20AF" w:rsidRDefault="004F4089">
            <w:pPr>
              <w:keepNext/>
              <w:rPr>
                <w:rFonts w:ascii="Calibri" w:hAnsi="Calibri"/>
              </w:rPr>
            </w:pPr>
            <w:r w:rsidRPr="002D20AF">
              <w:rPr>
                <w:rFonts w:ascii="Calibri" w:hAnsi="Calibri"/>
              </w:rPr>
              <w:t>Better than expected</w:t>
            </w:r>
          </w:p>
        </w:tc>
        <w:sdt>
          <w:sdtPr>
            <w:rPr>
              <w:rFonts w:ascii="Calibri" w:hAnsi="Calibri"/>
            </w:rPr>
            <w:id w:val="-85934007"/>
          </w:sdtPr>
          <w:sdtEndPr/>
          <w:sdtContent>
            <w:tc>
              <w:tcPr>
                <w:tcW w:w="187" w:type="pct"/>
              </w:tcPr>
              <w:p w:rsidR="00FE0235" w:rsidRPr="002D20AF" w:rsidRDefault="004F4089">
                <w:pPr>
                  <w:pStyle w:val="Checkbox"/>
                  <w:keepNext/>
                  <w:rPr>
                    <w:rFonts w:ascii="Calibri" w:hAnsi="Calibri"/>
                  </w:rPr>
                </w:pPr>
                <w:r w:rsidRPr="002D20AF">
                  <w:rPr>
                    <w:rFonts w:ascii="Calibri" w:hAnsi="Calibri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FE0235" w:rsidRPr="002D20AF" w:rsidRDefault="004F4089">
            <w:pPr>
              <w:keepNext/>
              <w:rPr>
                <w:rFonts w:ascii="Calibri" w:hAnsi="Calibri"/>
              </w:rPr>
            </w:pPr>
            <w:r w:rsidRPr="002D20AF">
              <w:rPr>
                <w:rFonts w:ascii="Calibri" w:hAnsi="Calibri"/>
              </w:rPr>
              <w:t>Consistently better</w:t>
            </w:r>
          </w:p>
        </w:tc>
      </w:tr>
    </w:tbl>
    <w:p w:rsidR="00FE0235" w:rsidRPr="002D20AF" w:rsidRDefault="004F4089" w:rsidP="00115553">
      <w:pPr>
        <w:pStyle w:val="Heading1"/>
        <w:numPr>
          <w:ilvl w:val="0"/>
          <w:numId w:val="6"/>
        </w:numPr>
        <w:rPr>
          <w:rFonts w:ascii="Calibri" w:hAnsi="Calibri"/>
        </w:rPr>
      </w:pPr>
      <w:r w:rsidRPr="002D20AF">
        <w:rPr>
          <w:rFonts w:ascii="Calibri" w:hAnsi="Calibri"/>
        </w:rPr>
        <w:t>The overall service on this project</w:t>
      </w:r>
      <w:r w:rsidR="002D20AF" w:rsidRPr="002D20AF">
        <w:rPr>
          <w:rFonts w:ascii="Calibri" w:hAnsi="Calibri"/>
        </w:rPr>
        <w:t>/job</w:t>
      </w:r>
      <w:r w:rsidRPr="002D20AF">
        <w:rPr>
          <w:rFonts w:ascii="Calibri" w:hAnsi="Calibri"/>
        </w:rPr>
        <w:t xml:space="preserve"> was … </w:t>
      </w:r>
    </w:p>
    <w:tbl>
      <w:tblPr>
        <w:tblStyle w:val="SurveyTable"/>
        <w:tblW w:w="5000" w:type="pct"/>
        <w:tblLook w:val="04A0" w:firstRow="1" w:lastRow="0" w:firstColumn="1" w:lastColumn="0" w:noHBand="0" w:noVBand="1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FE0235" w:rsidRPr="002D20AF" w:rsidTr="00FE0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alibri" w:hAnsi="Calibri"/>
            </w:rPr>
            <w:id w:val="-502281631"/>
          </w:sdtPr>
          <w:sdtEndPr/>
          <w:sdtContent>
            <w:tc>
              <w:tcPr>
                <w:tcW w:w="186" w:type="pct"/>
              </w:tcPr>
              <w:p w:rsidR="00FE0235" w:rsidRPr="002D20AF" w:rsidRDefault="004F4089">
                <w:pPr>
                  <w:pStyle w:val="Checkbox"/>
                  <w:rPr>
                    <w:rFonts w:ascii="Calibri" w:hAnsi="Calibri"/>
                  </w:rPr>
                </w:pPr>
                <w:r w:rsidRPr="002D20AF">
                  <w:rPr>
                    <w:rFonts w:ascii="Calibri" w:hAnsi="Calibri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FE0235" w:rsidRPr="002D20AF" w:rsidRDefault="004F4089" w:rsidP="002D20AF">
            <w:pPr>
              <w:keepNext/>
              <w:rPr>
                <w:rFonts w:ascii="Calibri" w:hAnsi="Calibri"/>
              </w:rPr>
            </w:pPr>
            <w:r w:rsidRPr="002D20AF">
              <w:rPr>
                <w:rFonts w:ascii="Calibri" w:hAnsi="Calibri"/>
              </w:rPr>
              <w:t xml:space="preserve">Less than </w:t>
            </w:r>
            <w:r w:rsidR="002D20AF" w:rsidRPr="002D20AF">
              <w:rPr>
                <w:rFonts w:ascii="Calibri" w:hAnsi="Calibri"/>
              </w:rPr>
              <w:t>expected</w:t>
            </w:r>
          </w:p>
        </w:tc>
        <w:sdt>
          <w:sdtPr>
            <w:rPr>
              <w:rFonts w:ascii="Calibri" w:hAnsi="Calibri"/>
            </w:rPr>
            <w:id w:val="1292553292"/>
          </w:sdtPr>
          <w:sdtEndPr/>
          <w:sdtContent>
            <w:tc>
              <w:tcPr>
                <w:tcW w:w="186" w:type="pct"/>
              </w:tcPr>
              <w:p w:rsidR="00FE0235" w:rsidRPr="002D20AF" w:rsidRDefault="004F4089">
                <w:pPr>
                  <w:pStyle w:val="Checkbox"/>
                  <w:keepNext/>
                  <w:rPr>
                    <w:rFonts w:ascii="Calibri" w:hAnsi="Calibri"/>
                  </w:rPr>
                </w:pPr>
                <w:r w:rsidRPr="002D20AF">
                  <w:rPr>
                    <w:rFonts w:ascii="Calibri" w:hAnsi="Calibri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FE0235" w:rsidRPr="002D20AF" w:rsidRDefault="004F4089">
            <w:pPr>
              <w:keepNext/>
              <w:rPr>
                <w:rFonts w:ascii="Calibri" w:hAnsi="Calibri"/>
              </w:rPr>
            </w:pPr>
            <w:r w:rsidRPr="002D20AF">
              <w:rPr>
                <w:rFonts w:ascii="Calibri" w:hAnsi="Calibri"/>
              </w:rPr>
              <w:t>As expected</w:t>
            </w:r>
          </w:p>
        </w:tc>
        <w:sdt>
          <w:sdtPr>
            <w:rPr>
              <w:rFonts w:ascii="Calibri" w:hAnsi="Calibri"/>
            </w:rPr>
            <w:id w:val="-483089908"/>
          </w:sdtPr>
          <w:sdtEndPr/>
          <w:sdtContent>
            <w:tc>
              <w:tcPr>
                <w:tcW w:w="186" w:type="pct"/>
              </w:tcPr>
              <w:p w:rsidR="00FE0235" w:rsidRPr="002D20AF" w:rsidRDefault="004F4089">
                <w:pPr>
                  <w:pStyle w:val="Checkbox"/>
                  <w:keepNext/>
                  <w:rPr>
                    <w:rFonts w:ascii="Calibri" w:hAnsi="Calibri"/>
                  </w:rPr>
                </w:pPr>
                <w:r w:rsidRPr="002D20AF">
                  <w:rPr>
                    <w:rFonts w:ascii="Calibri" w:hAnsi="Calibri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FE0235" w:rsidRPr="002D20AF" w:rsidRDefault="004F4089">
            <w:pPr>
              <w:keepNext/>
              <w:rPr>
                <w:rFonts w:ascii="Calibri" w:hAnsi="Calibri"/>
              </w:rPr>
            </w:pPr>
            <w:r w:rsidRPr="002D20AF">
              <w:rPr>
                <w:rFonts w:ascii="Calibri" w:hAnsi="Calibri"/>
              </w:rPr>
              <w:t>Better than expected</w:t>
            </w:r>
          </w:p>
        </w:tc>
        <w:sdt>
          <w:sdtPr>
            <w:rPr>
              <w:rFonts w:ascii="Calibri" w:hAnsi="Calibri"/>
            </w:rPr>
            <w:id w:val="-22101022"/>
          </w:sdtPr>
          <w:sdtEndPr/>
          <w:sdtContent>
            <w:tc>
              <w:tcPr>
                <w:tcW w:w="187" w:type="pct"/>
              </w:tcPr>
              <w:p w:rsidR="00FE0235" w:rsidRPr="002D20AF" w:rsidRDefault="004F4089">
                <w:pPr>
                  <w:pStyle w:val="Checkbox"/>
                  <w:keepNext/>
                  <w:rPr>
                    <w:rFonts w:ascii="Calibri" w:hAnsi="Calibri"/>
                  </w:rPr>
                </w:pPr>
                <w:r w:rsidRPr="002D20AF">
                  <w:rPr>
                    <w:rFonts w:ascii="Calibri" w:hAnsi="Calibri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FE0235" w:rsidRPr="002D20AF" w:rsidRDefault="004F4089">
            <w:pPr>
              <w:keepNext/>
              <w:rPr>
                <w:rFonts w:ascii="Calibri" w:hAnsi="Calibri"/>
              </w:rPr>
            </w:pPr>
            <w:r w:rsidRPr="002D20AF">
              <w:rPr>
                <w:rFonts w:ascii="Calibri" w:hAnsi="Calibri"/>
              </w:rPr>
              <w:t>Consistently better</w:t>
            </w:r>
          </w:p>
        </w:tc>
      </w:tr>
    </w:tbl>
    <w:p w:rsidR="00FE0235" w:rsidRPr="002D20AF" w:rsidRDefault="004F4089" w:rsidP="00115553">
      <w:pPr>
        <w:pStyle w:val="Heading1"/>
        <w:numPr>
          <w:ilvl w:val="0"/>
          <w:numId w:val="6"/>
        </w:numPr>
        <w:rPr>
          <w:rFonts w:ascii="Calibri" w:hAnsi="Calibri"/>
        </w:rPr>
      </w:pPr>
      <w:r w:rsidRPr="002D20AF">
        <w:rPr>
          <w:rFonts w:ascii="Calibri" w:hAnsi="Calibri"/>
        </w:rPr>
        <w:t>Comments / Testimonial:</w:t>
      </w:r>
    </w:p>
    <w:sdt>
      <w:sdtPr>
        <w:rPr>
          <w:rFonts w:ascii="Calibri" w:hAnsi="Calibri"/>
        </w:rPr>
        <w:id w:val="1549026962"/>
        <w:temporary/>
        <w:showingPlcHdr/>
        <w:text/>
      </w:sdtPr>
      <w:sdtEndPr/>
      <w:sdtContent>
        <w:p w:rsidR="00FE0235" w:rsidRPr="002D20AF" w:rsidRDefault="004F4089">
          <w:pPr>
            <w:rPr>
              <w:rFonts w:ascii="Calibri" w:hAnsi="Calibri"/>
            </w:rPr>
          </w:pPr>
          <w:r w:rsidRPr="002D20AF">
            <w:rPr>
              <w:rFonts w:ascii="Calibri" w:hAnsi="Calibri"/>
            </w:rPr>
            <w:t>[Add your comments here.]</w:t>
          </w:r>
        </w:p>
      </w:sdtContent>
    </w:sdt>
    <w:p w:rsidR="002D20AF" w:rsidRPr="002D20AF" w:rsidRDefault="002D20AF" w:rsidP="002D20AF">
      <w:pPr>
        <w:pStyle w:val="Heading1"/>
        <w:numPr>
          <w:ilvl w:val="0"/>
          <w:numId w:val="6"/>
        </w:numPr>
        <w:rPr>
          <w:rFonts w:ascii="Calibri" w:hAnsi="Calibri"/>
          <w:color w:val="auto"/>
        </w:rPr>
      </w:pPr>
      <w:r w:rsidRPr="002D20AF">
        <w:rPr>
          <w:rStyle w:val="CheckboxChar"/>
          <w:rFonts w:ascii="Calibri" w:hAnsi="Calibri"/>
          <w:color w:val="auto"/>
        </w:rPr>
        <w:t>Will you be using our services again?  YES / NO</w:t>
      </w:r>
    </w:p>
    <w:p w:rsidR="002D20AF" w:rsidRDefault="008743FC">
      <w:pPr>
        <w:rPr>
          <w:rFonts w:ascii="Calibri" w:hAnsi="Calibri"/>
        </w:rPr>
      </w:pPr>
      <w:sdt>
        <w:sdtPr>
          <w:rPr>
            <w:rStyle w:val="CheckboxChar"/>
            <w:rFonts w:ascii="Calibri" w:hAnsi="Calibri"/>
          </w:rPr>
          <w:id w:val="1839731305"/>
        </w:sdtPr>
        <w:sdtEndPr>
          <w:rPr>
            <w:rStyle w:val="CheckboxChar"/>
          </w:rPr>
        </w:sdtEndPr>
        <w:sdtContent>
          <w:r w:rsidR="002D20AF">
            <w:rPr>
              <w:rStyle w:val="CheckboxChar"/>
              <w:rFonts w:ascii="Calibri" w:hAnsi="Calibri"/>
            </w:rPr>
            <w:sym w:font="Wingdings" w:char="F06F"/>
          </w:r>
        </w:sdtContent>
      </w:sdt>
      <w:r w:rsidR="004F4089" w:rsidRPr="002D20AF">
        <w:rPr>
          <w:rFonts w:ascii="Calibri" w:hAnsi="Calibri"/>
        </w:rPr>
        <w:t xml:space="preserve"> Please check this box if you are willing to act as a reference for our company in the future.</w:t>
      </w:r>
    </w:p>
    <w:p w:rsidR="002D20AF" w:rsidRPr="002D20AF" w:rsidRDefault="002D20AF" w:rsidP="002D20AF">
      <w:pPr>
        <w:pStyle w:val="Closing"/>
        <w:rPr>
          <w:rFonts w:ascii="Calibri" w:hAnsi="Calibri"/>
        </w:rPr>
      </w:pPr>
      <w:r w:rsidRPr="002D20AF">
        <w:rPr>
          <w:rFonts w:ascii="Calibri" w:hAnsi="Calibri"/>
        </w:rPr>
        <w:t>Thank you very much for taking the time to complete this survey. Your feedback is valued and very much appreciated!</w:t>
      </w:r>
    </w:p>
    <w:sectPr w:rsidR="002D20AF" w:rsidRPr="002D20AF" w:rsidSect="00F1249A">
      <w:headerReference w:type="default" r:id="rId10"/>
      <w:footerReference w:type="default" r:id="rId11"/>
      <w:pgSz w:w="12240" w:h="15840" w:code="1"/>
      <w:pgMar w:top="1080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D6" w:rsidRDefault="00801DD6">
      <w:pPr>
        <w:spacing w:after="0" w:line="240" w:lineRule="auto"/>
      </w:pPr>
      <w:r>
        <w:separator/>
      </w:r>
    </w:p>
  </w:endnote>
  <w:endnote w:type="continuationSeparator" w:id="0">
    <w:p w:rsidR="00801DD6" w:rsidRDefault="0080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35" w:rsidRDefault="00226D0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715000" cy="594360"/>
              <wp:effectExtent l="0" t="0" r="0" b="0"/>
              <wp:wrapNone/>
              <wp:docPr id="7" name="Text Box 7" descr="Footer cont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830"/>
                            <w:gridCol w:w="1160"/>
                          </w:tblGrid>
                          <w:tr w:rsidR="00FE0235">
                            <w:tc>
                              <w:tcPr>
                                <w:tcW w:w="435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:rsidR="00FE0235" w:rsidRDefault="004F4089">
                                <w:pPr>
                                  <w:pStyle w:val="Footer"/>
                                </w:pPr>
                                <w:r>
                                  <w:t xml:space="preserve">Customer Satisfaction Survey </w:t>
                                </w:r>
                                <w:r>
                                  <w:sym w:font="Wingdings" w:char="F0A0"/>
                                </w:r>
                                <w:r>
                                  <w:t xml:space="preserve"> </w:t>
                                </w:r>
                                <w:sdt>
                                  <w:sdtPr>
                                    <w:alias w:val="Survey Date"/>
                                    <w:tag w:val=""/>
                                    <w:id w:val="-1882771180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2-12-19T00:00:00Z"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t>[Date]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:rsidR="00FE0235" w:rsidRDefault="00D407E3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 w:rsidR="004F4089"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8743FC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FE0235" w:rsidRDefault="00FE0235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Footer content" style="position:absolute;margin-left:0;margin-top:0;width:450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" filled="f" stroked="f" strokeweight=".5pt">
              <v:path arrowok="t"/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830"/>
                      <w:gridCol w:w="1160"/>
                    </w:tblGrid>
                    <w:tr w:rsidR="00FE0235">
                      <w:tc>
                        <w:tcPr>
                          <w:tcW w:w="4355" w:type="pct"/>
                          <w:tcBorders>
                            <w:top w:val="single" w:sz="2" w:space="0" w:color="F24F4F" w:themeColor="accent1"/>
                          </w:tcBorders>
                        </w:tcPr>
                        <w:p w:rsidR="00FE0235" w:rsidRDefault="004F4089">
                          <w:pPr>
                            <w:pStyle w:val="Footer"/>
                          </w:pPr>
                          <w:r>
                            <w:t xml:space="preserve">Customer Satisfaction Survey </w:t>
                          </w:r>
                          <w:r>
                            <w:sym w:font="Wingdings" w:char="F0A0"/>
                          </w:r>
                          <w:r>
                            <w:t xml:space="preserve"> </w:t>
                          </w:r>
                          <w:sdt>
                            <w:sdtPr>
                              <w:alias w:val="Survey Date"/>
                              <w:tag w:val=""/>
                              <w:id w:val="-1882771180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2-12-19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t>[Date]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F24F4F" w:themeColor="accent1"/>
                          </w:tcBorders>
                        </w:tcPr>
                        <w:p w:rsidR="00FE0235" w:rsidRDefault="00D407E3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 w:rsidR="004F4089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743F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E0235" w:rsidRDefault="00FE0235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D6" w:rsidRDefault="00801DD6">
      <w:pPr>
        <w:spacing w:after="0" w:line="240" w:lineRule="auto"/>
      </w:pPr>
      <w:r>
        <w:separator/>
      </w:r>
    </w:p>
  </w:footnote>
  <w:footnote w:type="continuationSeparator" w:id="0">
    <w:p w:rsidR="00801DD6" w:rsidRDefault="0080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53" w:rsidRPr="00AB6912" w:rsidRDefault="00EF071A" w:rsidP="00115553">
    <w:pPr>
      <w:pStyle w:val="Header"/>
      <w:jc w:val="center"/>
      <w:rPr>
        <w:rFonts w:ascii="Calibri" w:hAnsi="Calibri"/>
        <w:b/>
        <w:sz w:val="36"/>
        <w:lang w:val="en-GB"/>
      </w:rPr>
    </w:pPr>
    <w:r>
      <w:rPr>
        <w:rFonts w:ascii="Calibri" w:hAnsi="Calibri"/>
        <w:b/>
        <w:sz w:val="36"/>
        <w:lang w:val="en-GB"/>
      </w:rPr>
      <w:t>BA COMPONENTS LIMITED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1636"/>
        </w:tabs>
        <w:ind w:left="1276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5399570B"/>
    <w:multiLevelType w:val="multilevel"/>
    <w:tmpl w:val="FE6AD4D6"/>
    <w:numStyleLink w:val="Survey"/>
  </w:abstractNum>
  <w:abstractNum w:abstractNumId="6" w15:restartNumberingAfterBreak="0">
    <w:nsid w:val="5D8460BC"/>
    <w:multiLevelType w:val="multilevel"/>
    <w:tmpl w:val="FE6AD4D6"/>
    <w:numStyleLink w:val="Survey"/>
  </w:abstractNum>
  <w:abstractNum w:abstractNumId="7" w15:restartNumberingAfterBreak="0">
    <w:nsid w:val="7203369B"/>
    <w:multiLevelType w:val="multilevel"/>
    <w:tmpl w:val="FE6AD4D6"/>
    <w:numStyleLink w:val="Survey"/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3"/>
    <w:rsid w:val="0008544C"/>
    <w:rsid w:val="00091662"/>
    <w:rsid w:val="00115553"/>
    <w:rsid w:val="00226D02"/>
    <w:rsid w:val="002441B3"/>
    <w:rsid w:val="0025649C"/>
    <w:rsid w:val="002B7E0E"/>
    <w:rsid w:val="002D20AF"/>
    <w:rsid w:val="002F0280"/>
    <w:rsid w:val="003A6AC6"/>
    <w:rsid w:val="003B3E3F"/>
    <w:rsid w:val="003C0A8E"/>
    <w:rsid w:val="003E7B98"/>
    <w:rsid w:val="00416FD1"/>
    <w:rsid w:val="00427017"/>
    <w:rsid w:val="0045203F"/>
    <w:rsid w:val="00481A82"/>
    <w:rsid w:val="004F4089"/>
    <w:rsid w:val="005624A3"/>
    <w:rsid w:val="005A01CC"/>
    <w:rsid w:val="005B4F66"/>
    <w:rsid w:val="0069132C"/>
    <w:rsid w:val="006F0EB8"/>
    <w:rsid w:val="006F6BC8"/>
    <w:rsid w:val="00754B8E"/>
    <w:rsid w:val="00801DD6"/>
    <w:rsid w:val="008743FC"/>
    <w:rsid w:val="0091772B"/>
    <w:rsid w:val="009C63A3"/>
    <w:rsid w:val="009E01D8"/>
    <w:rsid w:val="00A25E12"/>
    <w:rsid w:val="00A443D7"/>
    <w:rsid w:val="00A9504A"/>
    <w:rsid w:val="00AA3962"/>
    <w:rsid w:val="00AB6912"/>
    <w:rsid w:val="00AC6AA5"/>
    <w:rsid w:val="00AD30E4"/>
    <w:rsid w:val="00BB1D78"/>
    <w:rsid w:val="00D20DAA"/>
    <w:rsid w:val="00D30B36"/>
    <w:rsid w:val="00D407E3"/>
    <w:rsid w:val="00D557AE"/>
    <w:rsid w:val="00D765AB"/>
    <w:rsid w:val="00D827B9"/>
    <w:rsid w:val="00D86A3E"/>
    <w:rsid w:val="00D97115"/>
    <w:rsid w:val="00DF7669"/>
    <w:rsid w:val="00E71B7D"/>
    <w:rsid w:val="00EF071A"/>
    <w:rsid w:val="00EF17CB"/>
    <w:rsid w:val="00EF7901"/>
    <w:rsid w:val="00F1249A"/>
    <w:rsid w:val="00F20DF2"/>
    <w:rsid w:val="00F34119"/>
    <w:rsid w:val="00F40875"/>
    <w:rsid w:val="00FC510C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DCB2E3E-E958-4F05-8206-A8023A93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9A"/>
  </w:style>
  <w:style w:type="paragraph" w:styleId="Heading1">
    <w:name w:val="heading 1"/>
    <w:basedOn w:val="Normal"/>
    <w:next w:val="Normal"/>
    <w:link w:val="Heading1Char"/>
    <w:uiPriority w:val="4"/>
    <w:qFormat/>
    <w:rsid w:val="00F1249A"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F1249A"/>
    <w:pPr>
      <w:keepNext/>
      <w:keepLines/>
      <w:numPr>
        <w:ilvl w:val="1"/>
        <w:numId w:val="9"/>
      </w:numPr>
      <w:tabs>
        <w:tab w:val="clear" w:pos="1636"/>
        <w:tab w:val="num" w:pos="360"/>
      </w:tabs>
      <w:spacing w:before="360" w:after="120"/>
      <w:ind w:left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1249A"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F1249A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rsid w:val="00F1249A"/>
    <w:pPr>
      <w:spacing w:before="600"/>
    </w:pPr>
  </w:style>
  <w:style w:type="character" w:styleId="PlaceholderText">
    <w:name w:val="Placeholder Text"/>
    <w:basedOn w:val="DefaultParagraphFont"/>
    <w:uiPriority w:val="99"/>
    <w:semiHidden/>
    <w:rsid w:val="00F1249A"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3"/>
    <w:qFormat/>
    <w:rsid w:val="00F1249A"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sid w:val="00F1249A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rsid w:val="00F12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9A"/>
  </w:style>
  <w:style w:type="paragraph" w:styleId="NoSpacing">
    <w:name w:val="No Spacing"/>
    <w:uiPriority w:val="1"/>
    <w:qFormat/>
    <w:rsid w:val="00F1249A"/>
    <w:pPr>
      <w:spacing w:before="60" w:after="0" w:line="240" w:lineRule="auto"/>
    </w:pPr>
  </w:style>
  <w:style w:type="table" w:styleId="TableGrid">
    <w:name w:val="Table Grid"/>
    <w:basedOn w:val="TableNormal"/>
    <w:uiPriority w:val="39"/>
    <w:rsid w:val="00F1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F1249A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F1249A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sid w:val="00F1249A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rsid w:val="00F1249A"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TableNormal"/>
    <w:uiPriority w:val="99"/>
    <w:rsid w:val="00F1249A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rsid w:val="00F1249A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rsid w:val="00F1249A"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1249A"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rsid w:val="00F1249A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F1249A"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rsid w:val="00F1249A"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24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249A"/>
  </w:style>
  <w:style w:type="character" w:customStyle="1" w:styleId="CheckboxChar">
    <w:name w:val="Checkbox Char"/>
    <w:basedOn w:val="DefaultParagraphFont"/>
    <w:link w:val="Checkbox"/>
    <w:uiPriority w:val="5"/>
    <w:rsid w:val="00F1249A"/>
    <w:rPr>
      <w:color w:val="F24F4F" w:themeColor="accent1"/>
    </w:rPr>
  </w:style>
  <w:style w:type="table" w:customStyle="1" w:styleId="SurveyTable">
    <w:name w:val="Survey Table"/>
    <w:basedOn w:val="TableNormal"/>
    <w:uiPriority w:val="99"/>
    <w:rsid w:val="00F1249A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rsid w:val="00F1249A"/>
    <w:pPr>
      <w:spacing w:before="960"/>
    </w:pPr>
  </w:style>
  <w:style w:type="table" w:customStyle="1" w:styleId="SignatureTable">
    <w:name w:val="Signature Table"/>
    <w:basedOn w:val="TableNormal"/>
    <w:uiPriority w:val="99"/>
    <w:rsid w:val="00F1249A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  <w:rsid w:val="00F1249A"/>
  </w:style>
  <w:style w:type="paragraph" w:styleId="Footer">
    <w:name w:val="footer"/>
    <w:basedOn w:val="Normal"/>
    <w:link w:val="FooterChar"/>
    <w:uiPriority w:val="99"/>
    <w:unhideWhenUsed/>
    <w:qFormat/>
    <w:rsid w:val="00F1249A"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1249A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rsid w:val="00F1249A"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  <w:rsid w:val="00F1249A"/>
  </w:style>
  <w:style w:type="character" w:customStyle="1" w:styleId="Heading4Char">
    <w:name w:val="Heading 4 Char"/>
    <w:basedOn w:val="DefaultParagraphFont"/>
    <w:link w:val="Heading4"/>
    <w:uiPriority w:val="4"/>
    <w:semiHidden/>
    <w:rsid w:val="00F1249A"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rsid w:val="00F1249A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ustomer%20satisfaction%20survey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E90F351F45442AB2261CA3196C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CFA6-C946-4EA1-B1DB-860E4FC15DC0}"/>
      </w:docPartPr>
      <w:docPartBody>
        <w:p w:rsidR="00DE0372" w:rsidRDefault="002C06A6">
          <w:pPr>
            <w:pStyle w:val="D5E90F351F45442AB2261CA3196CAC8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44F2"/>
    <w:rsid w:val="00103FB1"/>
    <w:rsid w:val="001744F2"/>
    <w:rsid w:val="00184CCE"/>
    <w:rsid w:val="00195541"/>
    <w:rsid w:val="002904B2"/>
    <w:rsid w:val="002C06A6"/>
    <w:rsid w:val="003405D9"/>
    <w:rsid w:val="0057581A"/>
    <w:rsid w:val="0066551C"/>
    <w:rsid w:val="00963E27"/>
    <w:rsid w:val="0098240F"/>
    <w:rsid w:val="009D1395"/>
    <w:rsid w:val="00A7475E"/>
    <w:rsid w:val="00B12653"/>
    <w:rsid w:val="00BA1AB6"/>
    <w:rsid w:val="00DE0372"/>
    <w:rsid w:val="00DF77A4"/>
    <w:rsid w:val="00EA15D0"/>
    <w:rsid w:val="00F74BB5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E90F351F45442AB2261CA3196CAC8C">
    <w:name w:val="D5E90F351F45442AB2261CA3196CAC8C"/>
    <w:rsid w:val="00DE0372"/>
  </w:style>
  <w:style w:type="paragraph" w:customStyle="1" w:styleId="4B7B6DF27EE54014BB9379964851D855">
    <w:name w:val="4B7B6DF27EE54014BB9379964851D855"/>
    <w:rsid w:val="00DE0372"/>
  </w:style>
  <w:style w:type="paragraph" w:customStyle="1" w:styleId="68AC13D54DD645E3BDEFCD6A487EB3D1">
    <w:name w:val="68AC13D54DD645E3BDEFCD6A487EB3D1"/>
    <w:rsid w:val="00DE0372"/>
  </w:style>
  <w:style w:type="paragraph" w:customStyle="1" w:styleId="B9BB7C65646246EFA94B50A0353197A4">
    <w:name w:val="B9BB7C65646246EFA94B50A0353197A4"/>
    <w:rsid w:val="00DE0372"/>
  </w:style>
  <w:style w:type="paragraph" w:customStyle="1" w:styleId="CB801575DF1F49389B70898AE82FA099">
    <w:name w:val="CB801575DF1F49389B70898AE82FA099"/>
    <w:rsid w:val="00DE0372"/>
  </w:style>
  <w:style w:type="paragraph" w:customStyle="1" w:styleId="F1841AF687D2451DBD1A2249B8012809">
    <w:name w:val="F1841AF687D2451DBD1A2249B8012809"/>
    <w:rsid w:val="00DE0372"/>
  </w:style>
  <w:style w:type="paragraph" w:customStyle="1" w:styleId="48574808F2BF4A52A600C323FBAA3238">
    <w:name w:val="48574808F2BF4A52A600C323FBAA3238"/>
    <w:rsid w:val="00DE0372"/>
  </w:style>
  <w:style w:type="paragraph" w:customStyle="1" w:styleId="56B87A36A2094D8FB6FAA7924B0038E6">
    <w:name w:val="56B87A36A2094D8FB6FAA7924B0038E6"/>
    <w:rsid w:val="00DE0372"/>
  </w:style>
  <w:style w:type="paragraph" w:customStyle="1" w:styleId="1F6984E8DEC0456E8009E7DD979E1C6C">
    <w:name w:val="1F6984E8DEC0456E8009E7DD979E1C6C"/>
    <w:rsid w:val="001744F2"/>
  </w:style>
  <w:style w:type="paragraph" w:customStyle="1" w:styleId="287C1DBCB17A4162A600EA0C99915C35">
    <w:name w:val="287C1DBCB17A4162A600EA0C99915C35"/>
    <w:rsid w:val="001744F2"/>
  </w:style>
  <w:style w:type="paragraph" w:customStyle="1" w:styleId="1A0AA2C12A6B4968A6C867B3242008D6">
    <w:name w:val="1A0AA2C12A6B4968A6C867B3242008D6"/>
    <w:rsid w:val="001744F2"/>
  </w:style>
  <w:style w:type="paragraph" w:customStyle="1" w:styleId="B644ECF35B604792B605E800774F8E87">
    <w:name w:val="B644ECF35B604792B605E800774F8E87"/>
    <w:rsid w:val="001744F2"/>
  </w:style>
  <w:style w:type="paragraph" w:customStyle="1" w:styleId="149D289705D4489BB9B1BEA4F2C8A927">
    <w:name w:val="149D289705D4489BB9B1BEA4F2C8A927"/>
    <w:rsid w:val="001744F2"/>
  </w:style>
  <w:style w:type="paragraph" w:customStyle="1" w:styleId="CF1241E9DCBF4B6CB39FDB62DDC2BFF2">
    <w:name w:val="CF1241E9DCBF4B6CB39FDB62DDC2BFF2"/>
    <w:rsid w:val="001744F2"/>
  </w:style>
  <w:style w:type="paragraph" w:customStyle="1" w:styleId="1ADB1F2EA87B48C0BED2BD397C512610">
    <w:name w:val="1ADB1F2EA87B48C0BED2BD397C512610"/>
    <w:rsid w:val="001744F2"/>
  </w:style>
  <w:style w:type="paragraph" w:customStyle="1" w:styleId="C3556657985F44F09A80064DF0D639FD">
    <w:name w:val="C3556657985F44F09A80064DF0D639FD"/>
    <w:rsid w:val="00174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DFBA1-6BDD-41F7-9B78-A82462E4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satisfaction survey (Red design)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 Components Limited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</cp:lastModifiedBy>
  <cp:revision>2</cp:revision>
  <dcterms:created xsi:type="dcterms:W3CDTF">2017-11-21T16:05:00Z</dcterms:created>
  <dcterms:modified xsi:type="dcterms:W3CDTF">2017-11-21T16:05:00Z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